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230" w:rsidRPr="004433D0" w:rsidRDefault="006A7230" w:rsidP="004433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A7230" w:rsidRPr="004433D0" w:rsidRDefault="006A7230" w:rsidP="004433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433D0">
        <w:rPr>
          <w:rFonts w:ascii="Times New Roman" w:hAnsi="Times New Roman"/>
          <w:b/>
          <w:sz w:val="28"/>
          <w:szCs w:val="28"/>
          <w:lang w:eastAsia="ru-RU"/>
        </w:rPr>
        <w:t xml:space="preserve">СОВЕТ  НАРОДНЫХ ДЕПУТАТОВ </w:t>
      </w:r>
    </w:p>
    <w:p w:rsidR="006A7230" w:rsidRPr="004433D0" w:rsidRDefault="006A7230" w:rsidP="004433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ХМЕЛЕВСКОГО СЕЛЬСКОГО ПОСЕЛЕНИЯ ТРЕТЬЕГО</w:t>
      </w:r>
      <w:r w:rsidRPr="004433D0">
        <w:rPr>
          <w:rFonts w:ascii="Times New Roman" w:hAnsi="Times New Roman"/>
          <w:b/>
          <w:sz w:val="28"/>
          <w:szCs w:val="28"/>
          <w:lang w:eastAsia="ru-RU"/>
        </w:rPr>
        <w:t xml:space="preserve"> СОЗЫВА                              </w:t>
      </w:r>
    </w:p>
    <w:p w:rsidR="006A7230" w:rsidRPr="004433D0" w:rsidRDefault="006A7230" w:rsidP="004433D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ВЫГОНИЧСКОГО </w:t>
      </w:r>
      <w:r w:rsidRPr="004433D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РАЙОНА БРЯНСКОЙ ОБЛАСТИ                             </w:t>
      </w:r>
    </w:p>
    <w:p w:rsidR="006A7230" w:rsidRPr="004433D0" w:rsidRDefault="006A7230" w:rsidP="004433D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A7230" w:rsidRPr="004433D0" w:rsidRDefault="006A7230" w:rsidP="004433D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A7230" w:rsidRPr="004433D0" w:rsidRDefault="006A7230" w:rsidP="004433D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433D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РЕШЕНИЕ                                                                      </w:t>
      </w:r>
    </w:p>
    <w:p w:rsidR="006A7230" w:rsidRPr="004433D0" w:rsidRDefault="006A7230" w:rsidP="004433D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A7230" w:rsidRPr="004433D0" w:rsidRDefault="006A7230" w:rsidP="004433D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7681" w:type="pct"/>
        <w:tblLook w:val="01E0"/>
      </w:tblPr>
      <w:tblGrid>
        <w:gridCol w:w="9975"/>
        <w:gridCol w:w="4728"/>
      </w:tblGrid>
      <w:tr w:rsidR="006A7230" w:rsidRPr="00BD1855" w:rsidTr="00AE5C4A">
        <w:tc>
          <w:tcPr>
            <w:tcW w:w="3392" w:type="pct"/>
          </w:tcPr>
          <w:p w:rsidR="006A7230" w:rsidRPr="004433D0" w:rsidRDefault="006A7230" w:rsidP="004433D0">
            <w:pPr>
              <w:suppressAutoHyphens/>
              <w:spacing w:after="0" w:line="240" w:lineRule="auto"/>
              <w:ind w:right="-508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15 октября  </w:t>
            </w:r>
            <w:r w:rsidRPr="004433D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2014 года                                 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   № 12</w:t>
            </w:r>
            <w:r w:rsidRPr="004433D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6A7230" w:rsidRPr="004433D0" w:rsidRDefault="006A7230" w:rsidP="004433D0">
            <w:pPr>
              <w:suppressAutoHyphens/>
              <w:spacing w:after="0" w:line="240" w:lineRule="auto"/>
              <w:ind w:right="-5088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608" w:type="pct"/>
          </w:tcPr>
          <w:p w:rsidR="006A7230" w:rsidRPr="004433D0" w:rsidRDefault="006A7230" w:rsidP="004433D0">
            <w:pPr>
              <w:keepNext/>
              <w:spacing w:before="240" w:after="60" w:line="240" w:lineRule="auto"/>
              <w:ind w:right="-217"/>
              <w:jc w:val="center"/>
              <w:outlineLvl w:val="1"/>
              <w:rPr>
                <w:rFonts w:ascii="Arial" w:hAnsi="Arial" w:cs="Arial"/>
                <w:bCs/>
                <w:i/>
                <w:iCs/>
                <w:sz w:val="28"/>
                <w:szCs w:val="28"/>
                <w:lang w:eastAsia="ar-SA"/>
              </w:rPr>
            </w:pPr>
            <w:r w:rsidRPr="004433D0">
              <w:rPr>
                <w:rFonts w:ascii="Arial" w:hAnsi="Arial" w:cs="Arial"/>
                <w:bCs/>
                <w:i/>
                <w:iCs/>
                <w:sz w:val="28"/>
                <w:szCs w:val="28"/>
                <w:lang w:eastAsia="ru-RU"/>
              </w:rPr>
              <w:t xml:space="preserve">                                                                         </w:t>
            </w:r>
          </w:p>
        </w:tc>
      </w:tr>
      <w:tr w:rsidR="006A7230" w:rsidRPr="00BD1855" w:rsidTr="00AE5C4A">
        <w:trPr>
          <w:trHeight w:val="329"/>
        </w:trPr>
        <w:tc>
          <w:tcPr>
            <w:tcW w:w="5000" w:type="pct"/>
            <w:gridSpan w:val="2"/>
          </w:tcPr>
          <w:p w:rsidR="006A7230" w:rsidRPr="004433D0" w:rsidRDefault="006A7230" w:rsidP="004433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</w:tr>
    </w:tbl>
    <w:p w:rsidR="006A7230" w:rsidRPr="004433D0" w:rsidRDefault="006A7230" w:rsidP="004433D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1E0"/>
      </w:tblPr>
      <w:tblGrid>
        <w:gridCol w:w="5495"/>
      </w:tblGrid>
      <w:tr w:rsidR="006A7230" w:rsidRPr="00BD1855" w:rsidTr="00AE5C4A">
        <w:tc>
          <w:tcPr>
            <w:tcW w:w="5495" w:type="dxa"/>
          </w:tcPr>
          <w:p w:rsidR="006A7230" w:rsidRPr="004433D0" w:rsidRDefault="006A7230" w:rsidP="004433D0">
            <w:pPr>
              <w:numPr>
                <w:ilvl w:val="12"/>
                <w:numId w:val="0"/>
              </w:numPr>
              <w:spacing w:after="0" w:line="240" w:lineRule="auto"/>
              <w:ind w:right="17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433D0">
              <w:rPr>
                <w:rFonts w:ascii="Times New Roman" w:hAnsi="Times New Roman"/>
                <w:sz w:val="28"/>
                <w:szCs w:val="28"/>
                <w:lang w:eastAsia="ru-RU"/>
              </w:rPr>
              <w:t>О передаче полномочий по решению отдельных  вопросов местного зн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ачения Хмелевского сельского</w:t>
            </w:r>
            <w:r w:rsidRPr="004433D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поселения в сфере культуры органам местно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го самоуправления Выгоничского</w:t>
            </w:r>
            <w:r w:rsidRPr="004433D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района</w:t>
            </w:r>
          </w:p>
        </w:tc>
      </w:tr>
    </w:tbl>
    <w:p w:rsidR="006A7230" w:rsidRPr="004433D0" w:rsidRDefault="006A7230" w:rsidP="004433D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A7230" w:rsidRPr="004433D0" w:rsidRDefault="006A7230" w:rsidP="004433D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A7230" w:rsidRDefault="006A7230" w:rsidP="004433D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33D0">
        <w:rPr>
          <w:rFonts w:ascii="Times New Roman" w:hAnsi="Times New Roman"/>
          <w:sz w:val="28"/>
          <w:szCs w:val="28"/>
          <w:lang w:eastAsia="ru-RU"/>
        </w:rPr>
        <w:t>Заслушав и обсудив информацию главы поселения по вопросу передачи полномочий по решению отдельных вопросов м</w:t>
      </w:r>
      <w:r>
        <w:rPr>
          <w:rFonts w:ascii="Times New Roman" w:hAnsi="Times New Roman"/>
          <w:sz w:val="28"/>
          <w:szCs w:val="28"/>
          <w:lang w:eastAsia="ru-RU"/>
        </w:rPr>
        <w:t>естного значения Хмелевского сельского</w:t>
      </w:r>
      <w:r w:rsidRPr="004433D0">
        <w:rPr>
          <w:rFonts w:ascii="Times New Roman" w:hAnsi="Times New Roman"/>
          <w:sz w:val="28"/>
          <w:szCs w:val="28"/>
          <w:lang w:eastAsia="ru-RU"/>
        </w:rPr>
        <w:t xml:space="preserve"> поселения в сфере культуры органам местног</w:t>
      </w:r>
      <w:r>
        <w:rPr>
          <w:rFonts w:ascii="Times New Roman" w:hAnsi="Times New Roman"/>
          <w:sz w:val="28"/>
          <w:szCs w:val="28"/>
          <w:lang w:eastAsia="ru-RU"/>
        </w:rPr>
        <w:t>о самоуправления Выгоничского</w:t>
      </w:r>
      <w:r w:rsidRPr="004433D0">
        <w:rPr>
          <w:rFonts w:ascii="Times New Roman" w:hAnsi="Times New Roman"/>
          <w:sz w:val="28"/>
          <w:szCs w:val="28"/>
          <w:lang w:eastAsia="ru-RU"/>
        </w:rPr>
        <w:t xml:space="preserve"> района, признавая необходимость и значимость сохранения на территории района единого культурного пространства, в целях повышения качества обслуживания населения учреждениями культуры, в соответствии с п. 4 статьи 15 Федерального закона от 06.10.2003 № 131-ФЗ «Об общих принципах организации местного самоуправления  Российской Федерации», частью____ статьи _______ Устава муниципальн</w:t>
      </w:r>
      <w:r>
        <w:rPr>
          <w:rFonts w:ascii="Times New Roman" w:hAnsi="Times New Roman"/>
          <w:sz w:val="28"/>
          <w:szCs w:val="28"/>
          <w:lang w:eastAsia="ru-RU"/>
        </w:rPr>
        <w:t xml:space="preserve">ого образования «Хмелевское сельское поселение»  Выгоничского </w:t>
      </w:r>
      <w:r w:rsidRPr="004433D0">
        <w:rPr>
          <w:rFonts w:ascii="Times New Roman" w:hAnsi="Times New Roman"/>
          <w:sz w:val="28"/>
          <w:szCs w:val="28"/>
          <w:lang w:eastAsia="ru-RU"/>
        </w:rPr>
        <w:t xml:space="preserve">района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</w:t>
      </w:r>
      <w:r>
        <w:rPr>
          <w:rFonts w:ascii="Times New Roman" w:hAnsi="Times New Roman"/>
          <w:sz w:val="28"/>
          <w:szCs w:val="28"/>
          <w:lang w:eastAsia="ru-RU"/>
        </w:rPr>
        <w:tab/>
        <w:t>Совет Хмелевского сельского</w:t>
      </w:r>
      <w:r w:rsidRPr="004433D0">
        <w:rPr>
          <w:rFonts w:ascii="Times New Roman" w:hAnsi="Times New Roman"/>
          <w:sz w:val="28"/>
          <w:szCs w:val="28"/>
          <w:lang w:eastAsia="ru-RU"/>
        </w:rPr>
        <w:t xml:space="preserve"> поселения РЕШИЛ:</w:t>
      </w:r>
    </w:p>
    <w:p w:rsidR="006A7230" w:rsidRPr="004433D0" w:rsidRDefault="006A7230" w:rsidP="004433D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A7230" w:rsidRDefault="006A7230" w:rsidP="004433D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33D0">
        <w:rPr>
          <w:rFonts w:ascii="Times New Roman" w:hAnsi="Times New Roman"/>
          <w:sz w:val="28"/>
          <w:szCs w:val="28"/>
          <w:lang w:eastAsia="ru-RU"/>
        </w:rPr>
        <w:t>1.Передать</w:t>
      </w:r>
      <w:r w:rsidRPr="004433D0">
        <w:rPr>
          <w:rFonts w:ascii="Times New Roman" w:hAnsi="Times New Roman"/>
          <w:sz w:val="28"/>
          <w:szCs w:val="28"/>
        </w:rPr>
        <w:t xml:space="preserve"> органам местног</w:t>
      </w:r>
      <w:r>
        <w:rPr>
          <w:rFonts w:ascii="Times New Roman" w:hAnsi="Times New Roman"/>
          <w:sz w:val="28"/>
          <w:szCs w:val="28"/>
        </w:rPr>
        <w:t>о самоуправления Выгоничского</w:t>
      </w:r>
      <w:r w:rsidRPr="004433D0">
        <w:rPr>
          <w:rFonts w:ascii="Times New Roman" w:hAnsi="Times New Roman"/>
          <w:sz w:val="28"/>
          <w:szCs w:val="28"/>
        </w:rPr>
        <w:t xml:space="preserve"> </w:t>
      </w:r>
      <w:r w:rsidRPr="004433D0">
        <w:rPr>
          <w:rFonts w:ascii="Times New Roman" w:hAnsi="Times New Roman"/>
          <w:sz w:val="28"/>
          <w:szCs w:val="28"/>
          <w:lang w:eastAsia="ru-RU"/>
        </w:rPr>
        <w:t>района</w:t>
      </w:r>
    </w:p>
    <w:p w:rsidR="006A7230" w:rsidRPr="004433D0" w:rsidRDefault="006A7230" w:rsidP="004433D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33D0">
        <w:rPr>
          <w:rFonts w:ascii="Times New Roman" w:hAnsi="Times New Roman"/>
          <w:sz w:val="28"/>
          <w:szCs w:val="28"/>
          <w:lang w:eastAsia="ru-RU"/>
        </w:rPr>
        <w:t>с 1 января 2015 года  полномочия по решению следующих вопросов местного значения в поселения в сфере культуры:</w:t>
      </w:r>
    </w:p>
    <w:p w:rsidR="006A7230" w:rsidRPr="004433D0" w:rsidRDefault="006A7230" w:rsidP="004433D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33D0">
        <w:rPr>
          <w:rFonts w:ascii="Times New Roman" w:hAnsi="Times New Roman"/>
          <w:sz w:val="28"/>
          <w:szCs w:val="28"/>
          <w:lang w:eastAsia="ru-RU"/>
        </w:rPr>
        <w:t>1.1 По организации библиотечного обслуживания населения, комплектованию и обеспечению сохранности библиотечных фондов библиотек поселения.</w:t>
      </w:r>
    </w:p>
    <w:p w:rsidR="006A7230" w:rsidRPr="004433D0" w:rsidRDefault="006A7230" w:rsidP="004433D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33D0">
        <w:rPr>
          <w:rFonts w:ascii="Times New Roman" w:hAnsi="Times New Roman"/>
          <w:sz w:val="28"/>
          <w:szCs w:val="28"/>
          <w:lang w:eastAsia="ru-RU"/>
        </w:rPr>
        <w:t>1.2  По созданию условий для организации досуга и обеспечению жителей поселения услугами организаций культуры.</w:t>
      </w:r>
    </w:p>
    <w:p w:rsidR="006A7230" w:rsidRPr="004433D0" w:rsidRDefault="006A7230" w:rsidP="004433D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33D0">
        <w:rPr>
          <w:rFonts w:ascii="Times New Roman" w:hAnsi="Times New Roman"/>
          <w:sz w:val="28"/>
          <w:szCs w:val="28"/>
          <w:lang w:eastAsia="ru-RU"/>
        </w:rPr>
        <w:t>1.3  По созданию условий для развития местного традиционного народного художественного творчества, участию  в сохранении, возрождении и развитии народных художественных промыслов в поселении.</w:t>
      </w:r>
    </w:p>
    <w:p w:rsidR="006A7230" w:rsidRPr="004433D0" w:rsidRDefault="006A7230" w:rsidP="004433D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33D0">
        <w:rPr>
          <w:rFonts w:ascii="Times New Roman" w:hAnsi="Times New Roman"/>
          <w:sz w:val="28"/>
          <w:szCs w:val="28"/>
          <w:lang w:eastAsia="ru-RU"/>
        </w:rPr>
        <w:t>2. Утвердить текст Соглашения  о передаче полномочий, указанных в пункте первом настоящего решения  согласно приложению 1 к настоящему решению.</w:t>
      </w:r>
    </w:p>
    <w:p w:rsidR="006A7230" w:rsidRPr="004433D0" w:rsidRDefault="006A7230" w:rsidP="004433D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 Хмелевской сельской администрации</w:t>
      </w:r>
      <w:r w:rsidRPr="004433D0">
        <w:rPr>
          <w:rFonts w:ascii="Times New Roman" w:hAnsi="Times New Roman"/>
          <w:sz w:val="28"/>
          <w:szCs w:val="28"/>
          <w:lang w:eastAsia="ru-RU"/>
        </w:rPr>
        <w:t>:</w:t>
      </w:r>
    </w:p>
    <w:p w:rsidR="006A7230" w:rsidRPr="004433D0" w:rsidRDefault="006A7230" w:rsidP="004433D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33D0">
        <w:rPr>
          <w:rFonts w:ascii="Times New Roman" w:hAnsi="Times New Roman"/>
          <w:sz w:val="28"/>
          <w:szCs w:val="28"/>
          <w:lang w:eastAsia="ru-RU"/>
        </w:rPr>
        <w:t xml:space="preserve"> 3.1. Заключить с </w:t>
      </w:r>
      <w:r>
        <w:rPr>
          <w:rFonts w:ascii="Times New Roman" w:hAnsi="Times New Roman"/>
          <w:sz w:val="28"/>
          <w:szCs w:val="28"/>
          <w:lang w:eastAsia="ru-RU"/>
        </w:rPr>
        <w:t xml:space="preserve">Администрацией Выгоничского </w:t>
      </w:r>
      <w:r w:rsidRPr="004433D0">
        <w:rPr>
          <w:rFonts w:ascii="Times New Roman" w:hAnsi="Times New Roman"/>
          <w:sz w:val="28"/>
          <w:szCs w:val="28"/>
          <w:lang w:eastAsia="ru-RU"/>
        </w:rPr>
        <w:t>района Соглашение о передаче полномочий, указанных в пункте первом настоящего решения, на срок полномочий Совета н</w:t>
      </w:r>
      <w:r>
        <w:rPr>
          <w:rFonts w:ascii="Times New Roman" w:hAnsi="Times New Roman"/>
          <w:sz w:val="28"/>
          <w:szCs w:val="28"/>
          <w:lang w:eastAsia="ru-RU"/>
        </w:rPr>
        <w:t xml:space="preserve">ародных депутатов Хмелевского сельского поселения третьего </w:t>
      </w:r>
      <w:r w:rsidRPr="004433D0">
        <w:rPr>
          <w:rFonts w:ascii="Times New Roman" w:hAnsi="Times New Roman"/>
          <w:sz w:val="28"/>
          <w:szCs w:val="28"/>
          <w:lang w:eastAsia="ru-RU"/>
        </w:rPr>
        <w:t>созыва.</w:t>
      </w:r>
    </w:p>
    <w:p w:rsidR="006A7230" w:rsidRPr="004433D0" w:rsidRDefault="006A7230" w:rsidP="004433D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33D0">
        <w:rPr>
          <w:rFonts w:ascii="Times New Roman" w:hAnsi="Times New Roman"/>
          <w:sz w:val="28"/>
          <w:szCs w:val="28"/>
          <w:lang w:eastAsia="ru-RU"/>
        </w:rPr>
        <w:t>3.2.</w:t>
      </w:r>
      <w:r w:rsidRPr="004433D0">
        <w:rPr>
          <w:rFonts w:ascii="Times New Roman" w:hAnsi="Times New Roman"/>
          <w:sz w:val="28"/>
          <w:szCs w:val="28"/>
          <w:lang w:eastAsia="ru-RU"/>
        </w:rPr>
        <w:tab/>
        <w:t>Заключить договор с</w:t>
      </w:r>
      <w:r>
        <w:rPr>
          <w:rFonts w:ascii="Times New Roman" w:hAnsi="Times New Roman"/>
          <w:sz w:val="28"/>
          <w:szCs w:val="28"/>
          <w:lang w:eastAsia="ru-RU"/>
        </w:rPr>
        <w:t xml:space="preserve"> администрацией Выгоничского</w:t>
      </w:r>
      <w:r w:rsidRPr="004433D0">
        <w:rPr>
          <w:rFonts w:ascii="Times New Roman" w:hAnsi="Times New Roman"/>
          <w:sz w:val="28"/>
          <w:szCs w:val="28"/>
          <w:lang w:eastAsia="ru-RU"/>
        </w:rPr>
        <w:t xml:space="preserve"> района о предоставлении в безвозмездное пользование </w:t>
      </w:r>
      <w:r>
        <w:rPr>
          <w:rFonts w:ascii="Times New Roman" w:hAnsi="Times New Roman"/>
          <w:sz w:val="28"/>
          <w:szCs w:val="28"/>
          <w:lang w:eastAsia="ru-RU"/>
        </w:rPr>
        <w:t xml:space="preserve">Хмелевского СДК, Алексеевская сельская библиотека, Краснорогский СК, Сосново - Болотский СК, Сосново-Болотская сельская библиотека </w:t>
      </w:r>
      <w:r w:rsidRPr="004433D0">
        <w:rPr>
          <w:rFonts w:ascii="Times New Roman" w:hAnsi="Times New Roman"/>
          <w:sz w:val="28"/>
          <w:szCs w:val="28"/>
          <w:lang w:eastAsia="ru-RU"/>
        </w:rPr>
        <w:t xml:space="preserve">на срок действия </w:t>
      </w:r>
      <w:r>
        <w:rPr>
          <w:rFonts w:ascii="Times New Roman" w:hAnsi="Times New Roman"/>
          <w:sz w:val="28"/>
          <w:szCs w:val="28"/>
          <w:lang w:eastAsia="ru-RU"/>
        </w:rPr>
        <w:t>____________</w:t>
      </w:r>
      <w:r w:rsidRPr="004433D0">
        <w:rPr>
          <w:rFonts w:ascii="Times New Roman" w:hAnsi="Times New Roman"/>
          <w:sz w:val="28"/>
          <w:szCs w:val="28"/>
          <w:lang w:eastAsia="ru-RU"/>
        </w:rPr>
        <w:t xml:space="preserve">                         </w:t>
      </w:r>
    </w:p>
    <w:p w:rsidR="006A7230" w:rsidRPr="004433D0" w:rsidRDefault="006A7230" w:rsidP="004433D0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4433D0">
        <w:rPr>
          <w:rFonts w:ascii="Times New Roman" w:hAnsi="Times New Roman"/>
          <w:sz w:val="28"/>
          <w:szCs w:val="28"/>
          <w:lang w:eastAsia="ru-RU"/>
        </w:rPr>
        <w:t>вышеназванного соглашения.</w:t>
      </w:r>
    </w:p>
    <w:p w:rsidR="006A7230" w:rsidRPr="004433D0" w:rsidRDefault="006A7230" w:rsidP="004433D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33D0">
        <w:rPr>
          <w:rFonts w:ascii="Times New Roman" w:hAnsi="Times New Roman"/>
          <w:sz w:val="28"/>
          <w:szCs w:val="28"/>
          <w:lang w:eastAsia="ru-RU"/>
        </w:rPr>
        <w:t xml:space="preserve">4.Финансовое обеспечение полномочий, указанных в пункте                              1 настоящего решения, осуществлять путем предоставления бюджету  муниципального </w:t>
      </w:r>
      <w:r>
        <w:rPr>
          <w:rFonts w:ascii="Times New Roman" w:hAnsi="Times New Roman"/>
          <w:sz w:val="28"/>
          <w:szCs w:val="28"/>
          <w:lang w:eastAsia="ru-RU"/>
        </w:rPr>
        <w:t xml:space="preserve">образования « Выгоничский </w:t>
      </w:r>
      <w:r w:rsidRPr="004433D0">
        <w:rPr>
          <w:rFonts w:ascii="Times New Roman" w:hAnsi="Times New Roman"/>
          <w:sz w:val="28"/>
          <w:szCs w:val="28"/>
          <w:lang w:eastAsia="ru-RU"/>
        </w:rPr>
        <w:t>район» иных межбюджетных трансфертов, предусмотренных в составе бюджета муниципа</w:t>
      </w:r>
      <w:r>
        <w:rPr>
          <w:rFonts w:ascii="Times New Roman" w:hAnsi="Times New Roman"/>
          <w:sz w:val="28"/>
          <w:szCs w:val="28"/>
          <w:lang w:eastAsia="ru-RU"/>
        </w:rPr>
        <w:t xml:space="preserve">льного образования «Хмелевское сельское </w:t>
      </w:r>
      <w:r w:rsidRPr="004433D0">
        <w:rPr>
          <w:rFonts w:ascii="Times New Roman" w:hAnsi="Times New Roman"/>
          <w:sz w:val="28"/>
          <w:szCs w:val="28"/>
          <w:lang w:eastAsia="ru-RU"/>
        </w:rPr>
        <w:t>поселение» на очередной финансовый год.</w:t>
      </w:r>
    </w:p>
    <w:p w:rsidR="006A7230" w:rsidRPr="004433D0" w:rsidRDefault="006A7230" w:rsidP="004433D0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4433D0">
        <w:rPr>
          <w:rFonts w:ascii="Times New Roman" w:hAnsi="Times New Roman"/>
          <w:sz w:val="28"/>
          <w:szCs w:val="28"/>
          <w:lang w:eastAsia="ru-RU"/>
        </w:rPr>
        <w:t>5.Утвердить Порядок</w:t>
      </w:r>
      <w:r w:rsidRPr="004433D0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4433D0">
        <w:rPr>
          <w:rFonts w:ascii="Times New Roman" w:hAnsi="Times New Roman"/>
          <w:sz w:val="28"/>
          <w:szCs w:val="28"/>
          <w:lang w:eastAsia="ru-RU"/>
        </w:rPr>
        <w:t>предоставления иных межбюджетных трансфертов из бюджета муниципально</w:t>
      </w:r>
      <w:r>
        <w:rPr>
          <w:rFonts w:ascii="Times New Roman" w:hAnsi="Times New Roman"/>
          <w:sz w:val="28"/>
          <w:szCs w:val="28"/>
          <w:lang w:eastAsia="ru-RU"/>
        </w:rPr>
        <w:t xml:space="preserve">го образования «Хмелевское сельское </w:t>
      </w:r>
      <w:r w:rsidRPr="004433D0">
        <w:rPr>
          <w:rFonts w:ascii="Times New Roman" w:hAnsi="Times New Roman"/>
          <w:sz w:val="28"/>
          <w:szCs w:val="28"/>
          <w:lang w:eastAsia="ru-RU"/>
        </w:rPr>
        <w:t>поселение» в бюджет муниципал</w:t>
      </w:r>
      <w:r>
        <w:rPr>
          <w:rFonts w:ascii="Times New Roman" w:hAnsi="Times New Roman"/>
          <w:sz w:val="28"/>
          <w:szCs w:val="28"/>
          <w:lang w:eastAsia="ru-RU"/>
        </w:rPr>
        <w:t xml:space="preserve">ьного образования «Выгоничский </w:t>
      </w:r>
      <w:r w:rsidRPr="004433D0">
        <w:rPr>
          <w:rFonts w:ascii="Times New Roman" w:hAnsi="Times New Roman"/>
          <w:sz w:val="28"/>
          <w:szCs w:val="28"/>
          <w:lang w:eastAsia="ru-RU"/>
        </w:rPr>
        <w:t>район» на осуществление полномочий указанных в пункте первом настоящего решения</w:t>
      </w:r>
      <w:r w:rsidRPr="004433D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4433D0">
        <w:rPr>
          <w:rFonts w:ascii="Times New Roman" w:hAnsi="Times New Roman"/>
          <w:bCs/>
          <w:iCs/>
          <w:sz w:val="28"/>
          <w:szCs w:val="28"/>
          <w:lang w:eastAsia="ru-RU"/>
        </w:rPr>
        <w:t>согласно, Приложению 2.</w:t>
      </w:r>
    </w:p>
    <w:p w:rsidR="006A7230" w:rsidRPr="004433D0" w:rsidRDefault="006A7230" w:rsidP="004433D0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433D0">
        <w:rPr>
          <w:rFonts w:ascii="Times New Roman" w:hAnsi="Times New Roman"/>
          <w:bCs/>
          <w:iCs/>
          <w:sz w:val="28"/>
          <w:szCs w:val="28"/>
          <w:lang w:eastAsia="ru-RU"/>
        </w:rPr>
        <w:t>6.Размер иных межбюджетных трансфертов, предоставляемых из бюджета муниципальн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ого образования «Хмелевское сельское </w:t>
      </w:r>
      <w:r w:rsidRPr="004433D0">
        <w:rPr>
          <w:rFonts w:ascii="Times New Roman" w:hAnsi="Times New Roman"/>
          <w:bCs/>
          <w:iCs/>
          <w:sz w:val="28"/>
          <w:szCs w:val="28"/>
          <w:lang w:eastAsia="ru-RU"/>
        </w:rPr>
        <w:t>поселение» в бюджет муниципально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>го образования «Выгоничский</w:t>
      </w:r>
      <w:r w:rsidRPr="004433D0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район» на очередной финансовый  год  устанавливается в соответствии с Порядком </w:t>
      </w:r>
      <w:r w:rsidRPr="004433D0">
        <w:rPr>
          <w:rFonts w:ascii="Times New Roman" w:hAnsi="Times New Roman"/>
          <w:sz w:val="28"/>
          <w:szCs w:val="28"/>
          <w:lang w:eastAsia="ru-RU"/>
        </w:rPr>
        <w:t>предоставления иных межбюджетных трансфертов.</w:t>
      </w:r>
      <w:r w:rsidRPr="004433D0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 </w:t>
      </w:r>
    </w:p>
    <w:p w:rsidR="006A7230" w:rsidRPr="004433D0" w:rsidRDefault="006A7230" w:rsidP="004433D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33D0">
        <w:rPr>
          <w:rFonts w:ascii="Times New Roman" w:hAnsi="Times New Roman"/>
          <w:sz w:val="28"/>
          <w:szCs w:val="28"/>
          <w:lang w:eastAsia="ru-RU"/>
        </w:rPr>
        <w:t>7.Передать  исполнение функции собственника муниципальных учреждени</w:t>
      </w:r>
      <w:r>
        <w:rPr>
          <w:rFonts w:ascii="Times New Roman" w:hAnsi="Times New Roman"/>
          <w:sz w:val="28"/>
          <w:szCs w:val="28"/>
          <w:lang w:eastAsia="ru-RU"/>
        </w:rPr>
        <w:t>й  культуры  Хмелевского сельского</w:t>
      </w:r>
      <w:r w:rsidRPr="004433D0">
        <w:rPr>
          <w:rFonts w:ascii="Times New Roman" w:hAnsi="Times New Roman"/>
          <w:sz w:val="28"/>
          <w:szCs w:val="28"/>
          <w:lang w:eastAsia="ru-RU"/>
        </w:rPr>
        <w:t xml:space="preserve">  поселения органам местного</w:t>
      </w:r>
    </w:p>
    <w:p w:rsidR="006A7230" w:rsidRPr="00EE17E8" w:rsidRDefault="006A7230" w:rsidP="00EE17E8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  <w:lang w:eastAsia="ru-RU"/>
        </w:rPr>
      </w:pPr>
      <w:r w:rsidRPr="004433D0">
        <w:rPr>
          <w:rFonts w:ascii="Times New Roman" w:hAnsi="Times New Roman"/>
          <w:sz w:val="18"/>
          <w:szCs w:val="18"/>
          <w:lang w:eastAsia="ru-RU"/>
        </w:rPr>
        <w:t xml:space="preserve">                      </w:t>
      </w:r>
      <w:r>
        <w:rPr>
          <w:rFonts w:ascii="Times New Roman" w:hAnsi="Times New Roman"/>
          <w:sz w:val="28"/>
          <w:szCs w:val="28"/>
          <w:lang w:eastAsia="ru-RU"/>
        </w:rPr>
        <w:t>самоуправления Выгоничского</w:t>
      </w:r>
      <w:r w:rsidRPr="004433D0">
        <w:rPr>
          <w:rFonts w:ascii="Times New Roman" w:hAnsi="Times New Roman"/>
          <w:sz w:val="28"/>
          <w:szCs w:val="28"/>
          <w:lang w:eastAsia="ru-RU"/>
        </w:rPr>
        <w:t xml:space="preserve"> района.</w:t>
      </w:r>
    </w:p>
    <w:p w:rsidR="006A7230" w:rsidRPr="004433D0" w:rsidRDefault="006A7230" w:rsidP="004433D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33D0">
        <w:rPr>
          <w:rFonts w:ascii="Times New Roman" w:hAnsi="Times New Roman"/>
          <w:sz w:val="28"/>
          <w:szCs w:val="28"/>
          <w:lang w:eastAsia="ru-RU"/>
        </w:rPr>
        <w:t>8.Настоящее решение вступает в силу со дня его официального опубликования (обнародования) и распространяется на правоотношения, возникающие с  01.01.2015 года.</w:t>
      </w:r>
    </w:p>
    <w:p w:rsidR="006A7230" w:rsidRPr="004433D0" w:rsidRDefault="006A7230" w:rsidP="004433D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33D0">
        <w:rPr>
          <w:rFonts w:ascii="Times New Roman" w:hAnsi="Times New Roman"/>
          <w:sz w:val="28"/>
          <w:szCs w:val="28"/>
          <w:lang w:eastAsia="ru-RU"/>
        </w:rPr>
        <w:t>9.Опубликовать настоящее решение и разместить на официальном сайте   городского   поселения  в  сети  «Интернет».</w:t>
      </w:r>
    </w:p>
    <w:p w:rsidR="006A7230" w:rsidRPr="004433D0" w:rsidRDefault="006A7230" w:rsidP="004433D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A7230" w:rsidRPr="004433D0" w:rsidRDefault="006A7230" w:rsidP="004433D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A7230" w:rsidRPr="004433D0" w:rsidRDefault="006A7230" w:rsidP="004433D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A7230" w:rsidRDefault="006A7230" w:rsidP="004433D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Глава Хмелевского </w:t>
      </w:r>
    </w:p>
    <w:p w:rsidR="006A7230" w:rsidRPr="004433D0" w:rsidRDefault="006A7230" w:rsidP="004433D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    </w:t>
      </w:r>
      <w:r w:rsidRPr="004433D0">
        <w:rPr>
          <w:rFonts w:ascii="Times New Roman" w:hAnsi="Times New Roman"/>
          <w:sz w:val="28"/>
          <w:szCs w:val="28"/>
          <w:lang w:eastAsia="ru-RU"/>
        </w:rPr>
        <w:t>_______________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Т.А.Иванова</w:t>
      </w:r>
    </w:p>
    <w:p w:rsidR="006A7230" w:rsidRPr="004433D0" w:rsidRDefault="006A7230" w:rsidP="004433D0">
      <w:pPr>
        <w:spacing w:after="0" w:line="240" w:lineRule="auto"/>
        <w:ind w:left="708"/>
        <w:jc w:val="both"/>
        <w:rPr>
          <w:rFonts w:ascii="Times New Roman" w:hAnsi="Times New Roman"/>
          <w:sz w:val="18"/>
          <w:szCs w:val="18"/>
          <w:lang w:eastAsia="ru-RU"/>
        </w:rPr>
      </w:pPr>
      <w:r w:rsidRPr="004433D0">
        <w:rPr>
          <w:rFonts w:ascii="Times New Roman" w:hAnsi="Times New Roman"/>
          <w:sz w:val="18"/>
          <w:szCs w:val="18"/>
          <w:lang w:eastAsia="ru-RU"/>
        </w:rPr>
        <w:t xml:space="preserve">                                             </w:t>
      </w:r>
      <w:r>
        <w:rPr>
          <w:rFonts w:ascii="Times New Roman" w:hAnsi="Times New Roman"/>
          <w:sz w:val="18"/>
          <w:szCs w:val="18"/>
          <w:lang w:eastAsia="ru-RU"/>
        </w:rPr>
        <w:t xml:space="preserve">         </w:t>
      </w:r>
    </w:p>
    <w:p w:rsidR="006A7230" w:rsidRPr="004433D0" w:rsidRDefault="006A7230" w:rsidP="004433D0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6A7230" w:rsidRDefault="006A7230">
      <w:bookmarkStart w:id="0" w:name="_GoBack"/>
      <w:bookmarkEnd w:id="0"/>
    </w:p>
    <w:sectPr w:rsidR="006A7230" w:rsidSect="00D67E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1468"/>
    <w:rsid w:val="00270070"/>
    <w:rsid w:val="00361468"/>
    <w:rsid w:val="003E6350"/>
    <w:rsid w:val="004433D0"/>
    <w:rsid w:val="004B1710"/>
    <w:rsid w:val="005B7CA4"/>
    <w:rsid w:val="005C39F8"/>
    <w:rsid w:val="006A7230"/>
    <w:rsid w:val="00777721"/>
    <w:rsid w:val="007961B0"/>
    <w:rsid w:val="00866DD3"/>
    <w:rsid w:val="00940542"/>
    <w:rsid w:val="0097324A"/>
    <w:rsid w:val="00993937"/>
    <w:rsid w:val="009B00A6"/>
    <w:rsid w:val="00AE5C4A"/>
    <w:rsid w:val="00B1518E"/>
    <w:rsid w:val="00BD1855"/>
    <w:rsid w:val="00C534BB"/>
    <w:rsid w:val="00D67E65"/>
    <w:rsid w:val="00EE17E8"/>
    <w:rsid w:val="00F00007"/>
    <w:rsid w:val="00F70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E6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нак"/>
    <w:aliases w:val="Стандартный HTML1,Стандартный HTML11,Стандартный HTML111,Стандартный HTML1111"/>
    <w:basedOn w:val="Normal"/>
    <w:uiPriority w:val="99"/>
    <w:rsid w:val="004433D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111</TotalTime>
  <Pages>2</Pages>
  <Words>650</Words>
  <Characters>3705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2014-10-23T11:50:00Z</cp:lastPrinted>
  <dcterms:created xsi:type="dcterms:W3CDTF">2014-10-15T15:13:00Z</dcterms:created>
  <dcterms:modified xsi:type="dcterms:W3CDTF">2014-10-23T11:50:00Z</dcterms:modified>
</cp:coreProperties>
</file>